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61363C" w:rsidRPr="000D2D43" w:rsidTr="00455506">
        <w:tc>
          <w:tcPr>
            <w:tcW w:w="4785" w:type="dxa"/>
          </w:tcPr>
          <w:p w:rsidR="0061363C" w:rsidRPr="000D2D43" w:rsidRDefault="0061363C" w:rsidP="0045550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63C" w:rsidRPr="000D2D43" w:rsidRDefault="0061363C" w:rsidP="0045550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2D4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0D2D4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61363C" w:rsidRPr="000D2D43" w:rsidRDefault="0061363C" w:rsidP="0045550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63C" w:rsidRPr="000D2D43" w:rsidRDefault="0061363C" w:rsidP="000D2D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D2D43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61363C" w:rsidRPr="000D2D43" w:rsidRDefault="0061363C" w:rsidP="000D2D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D2D43">
        <w:rPr>
          <w:rFonts w:ascii="Times New Roman" w:hAnsi="Times New Roman"/>
          <w:b/>
          <w:sz w:val="28"/>
          <w:szCs w:val="28"/>
        </w:rPr>
        <w:t>по антитеррористи</w:t>
      </w:r>
      <w:r>
        <w:rPr>
          <w:rFonts w:ascii="Times New Roman" w:hAnsi="Times New Roman"/>
          <w:b/>
          <w:sz w:val="28"/>
          <w:szCs w:val="28"/>
        </w:rPr>
        <w:t xml:space="preserve">ческой защищенности здания детского сада </w:t>
      </w:r>
    </w:p>
    <w:p w:rsidR="0061363C" w:rsidRPr="000D2D43" w:rsidRDefault="0061363C" w:rsidP="000D2D4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D2D43">
        <w:rPr>
          <w:rFonts w:ascii="Times New Roman" w:hAnsi="Times New Roman"/>
          <w:b/>
          <w:sz w:val="28"/>
          <w:szCs w:val="28"/>
        </w:rPr>
        <w:t>МБ</w:t>
      </w:r>
      <w:r>
        <w:rPr>
          <w:rFonts w:ascii="Times New Roman" w:hAnsi="Times New Roman"/>
          <w:b/>
          <w:sz w:val="28"/>
          <w:szCs w:val="28"/>
        </w:rPr>
        <w:t>ДОУ «Озёрский детский сад</w:t>
      </w:r>
      <w:r w:rsidRPr="000D2D43">
        <w:rPr>
          <w:rFonts w:ascii="Times New Roman" w:hAnsi="Times New Roman"/>
          <w:b/>
          <w:sz w:val="28"/>
          <w:szCs w:val="28"/>
        </w:rPr>
        <w:t>»</w:t>
      </w:r>
    </w:p>
    <w:p w:rsidR="0061363C" w:rsidRPr="000D2D43" w:rsidRDefault="0061363C" w:rsidP="000D2D43">
      <w:pPr>
        <w:pStyle w:val="NoSpacing"/>
        <w:rPr>
          <w:rFonts w:ascii="Times New Roman" w:hAnsi="Times New Roman"/>
          <w:sz w:val="28"/>
          <w:szCs w:val="28"/>
        </w:rPr>
      </w:pPr>
    </w:p>
    <w:p w:rsidR="0061363C" w:rsidRPr="000D2D43" w:rsidRDefault="0061363C" w:rsidP="000D2D4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0D2D43">
        <w:rPr>
          <w:rFonts w:ascii="Times New Roman" w:hAnsi="Times New Roman"/>
          <w:sz w:val="28"/>
          <w:szCs w:val="28"/>
        </w:rPr>
        <w:t>Для приведения антитеррористической з</w:t>
      </w:r>
      <w:r>
        <w:rPr>
          <w:rFonts w:ascii="Times New Roman" w:hAnsi="Times New Roman"/>
          <w:sz w:val="28"/>
          <w:szCs w:val="28"/>
        </w:rPr>
        <w:t>ащищенности объекта здание детского сада</w:t>
      </w:r>
      <w:r w:rsidRPr="000D2D43">
        <w:rPr>
          <w:rFonts w:ascii="Times New Roman" w:hAnsi="Times New Roman"/>
          <w:sz w:val="28"/>
          <w:szCs w:val="28"/>
        </w:rPr>
        <w:t xml:space="preserve"> </w:t>
      </w:r>
    </w:p>
    <w:p w:rsidR="0061363C" w:rsidRPr="000D2D43" w:rsidRDefault="0061363C" w:rsidP="000D2D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D2D43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ДОУ «Озёрский детский сад</w:t>
      </w:r>
      <w:r w:rsidRPr="000D2D4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расположенного по адресу: 652373</w:t>
      </w:r>
      <w:r w:rsidRPr="000D2D43">
        <w:rPr>
          <w:rFonts w:ascii="Times New Roman" w:hAnsi="Times New Roman"/>
          <w:sz w:val="28"/>
          <w:szCs w:val="28"/>
        </w:rPr>
        <w:t>, РФ, Кемеровская область, Промышленновский район</w:t>
      </w:r>
      <w:r>
        <w:rPr>
          <w:rFonts w:ascii="Times New Roman" w:hAnsi="Times New Roman"/>
          <w:sz w:val="28"/>
          <w:szCs w:val="28"/>
        </w:rPr>
        <w:t>, д. Озёрки, ул. Школьная, д. 1</w:t>
      </w:r>
      <w:r w:rsidRPr="000D2D43">
        <w:rPr>
          <w:rFonts w:ascii="Times New Roman" w:hAnsi="Times New Roman"/>
          <w:sz w:val="28"/>
          <w:szCs w:val="28"/>
        </w:rPr>
        <w:t>, требованиям  п</w:t>
      </w:r>
      <w:r w:rsidRPr="000D2D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остановления Правительства РФ от 7 октября </w:t>
      </w:r>
      <w:smartTag w:uri="urn:schemas-microsoft-com:office:smarttags" w:element="metricconverter">
        <w:smartTagPr>
          <w:attr w:name="ProductID" w:val="2017 г"/>
        </w:smartTagPr>
        <w:r w:rsidRPr="000D2D43">
          <w:rPr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2017 г</w:t>
        </w:r>
      </w:smartTag>
      <w:r w:rsidRPr="000D2D4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(территорий)", </w:t>
      </w:r>
      <w:r w:rsidRPr="000D2D43">
        <w:rPr>
          <w:rFonts w:ascii="Times New Roman" w:hAnsi="Times New Roman"/>
          <w:sz w:val="28"/>
          <w:szCs w:val="28"/>
        </w:rPr>
        <w:t>необходимо исполнение следующих мероприятий:</w:t>
      </w:r>
    </w:p>
    <w:p w:rsidR="0061363C" w:rsidRPr="000D2D43" w:rsidRDefault="0061363C" w:rsidP="000D2D43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D2D43">
        <w:rPr>
          <w:sz w:val="28"/>
          <w:szCs w:val="28"/>
        </w:rPr>
        <w:t>. Для непрерывного видеонаблюдения за состоянием обстановки на всей территории объекта дооборудовать объект наружными и внутренними камерами охранного видеонаблюдения, для исключения на объекте и территории «слепых зон». Архив записи установить не менее 30 дней. Монитор информации с камер охранного видеонаблюдения установить на рабочее место лица, осуществляющего в рабочее время физическую охрану объекта.</w:t>
      </w:r>
    </w:p>
    <w:p w:rsidR="0061363C" w:rsidRPr="000D2D43" w:rsidRDefault="0061363C" w:rsidP="000D2D43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D2D43">
        <w:rPr>
          <w:sz w:val="28"/>
          <w:szCs w:val="28"/>
        </w:rPr>
        <w:t>. Установить дополнительные уличные светильники.</w:t>
      </w:r>
    </w:p>
    <w:p w:rsidR="0061363C" w:rsidRPr="000D2D43" w:rsidRDefault="0061363C" w:rsidP="000D2D43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0D2D43">
        <w:rPr>
          <w:sz w:val="28"/>
          <w:szCs w:val="28"/>
        </w:rPr>
        <w:t>. Оборудовать объект автономной, не совмещенной с ретрансляционными технологическими системами, системой оповещения для оперативного информирования людей об угрозе совершения или о совершении террористического акта. Количество оповещателей и их мощность должны обеспечивать необходимую слышимость на всей территории объекта.</w:t>
      </w:r>
    </w:p>
    <w:p w:rsidR="0061363C" w:rsidRPr="000D2D43" w:rsidRDefault="0061363C" w:rsidP="000D2D43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0D2D43">
        <w:rPr>
          <w:sz w:val="28"/>
          <w:szCs w:val="28"/>
        </w:rPr>
        <w:t>. Доработать и систематизировать документацию антитеррористической направленности</w:t>
      </w:r>
    </w:p>
    <w:p w:rsidR="0061363C" w:rsidRPr="000D2D43" w:rsidRDefault="0061363C" w:rsidP="000D2D43">
      <w:pPr>
        <w:rPr>
          <w:sz w:val="28"/>
          <w:szCs w:val="28"/>
        </w:rPr>
      </w:pPr>
    </w:p>
    <w:p w:rsidR="0061363C" w:rsidRPr="000D2D43" w:rsidRDefault="0061363C" w:rsidP="000D2D43">
      <w:pPr>
        <w:rPr>
          <w:sz w:val="28"/>
          <w:szCs w:val="28"/>
        </w:rPr>
      </w:pPr>
      <w:r w:rsidRPr="000D2D43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0D2D43">
        <w:rPr>
          <w:sz w:val="28"/>
          <w:szCs w:val="28"/>
        </w:rPr>
        <w:t>:</w:t>
      </w:r>
    </w:p>
    <w:p w:rsidR="0061363C" w:rsidRDefault="0061363C" w:rsidP="000D2D4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61363C" w:rsidRPr="000D2D43" w:rsidRDefault="0061363C" w:rsidP="000D2D43">
      <w:pPr>
        <w:rPr>
          <w:sz w:val="28"/>
          <w:szCs w:val="28"/>
        </w:rPr>
      </w:pPr>
      <w:r>
        <w:rPr>
          <w:sz w:val="28"/>
          <w:szCs w:val="28"/>
        </w:rPr>
        <w:t xml:space="preserve">МБДОУ «Озёрский детский сад»  </w:t>
      </w:r>
      <w:r w:rsidRPr="000D2D43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_________Т.Ф.Редковская</w:t>
      </w:r>
    </w:p>
    <w:p w:rsidR="0061363C" w:rsidRPr="000D2D43" w:rsidRDefault="0061363C" w:rsidP="000D2D4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0D2D43">
        <w:rPr>
          <w:sz w:val="20"/>
          <w:szCs w:val="20"/>
        </w:rPr>
        <w:t>(подпись)</w:t>
      </w:r>
    </w:p>
    <w:p w:rsidR="0061363C" w:rsidRPr="000D2D43" w:rsidRDefault="0061363C" w:rsidP="000D2D43">
      <w:pPr>
        <w:rPr>
          <w:sz w:val="28"/>
          <w:szCs w:val="28"/>
        </w:rPr>
      </w:pPr>
      <w:r w:rsidRPr="000D2D43">
        <w:rPr>
          <w:sz w:val="28"/>
          <w:szCs w:val="28"/>
        </w:rPr>
        <w:t>01.09.2018 года</w:t>
      </w:r>
    </w:p>
    <w:p w:rsidR="0061363C" w:rsidRDefault="0061363C"/>
    <w:sectPr w:rsidR="0061363C" w:rsidSect="009F1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CD2"/>
    <w:multiLevelType w:val="multilevel"/>
    <w:tmpl w:val="0C325E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7001A5D"/>
    <w:multiLevelType w:val="hybridMultilevel"/>
    <w:tmpl w:val="3212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68"/>
    <w:rsid w:val="00000A23"/>
    <w:rsid w:val="00001568"/>
    <w:rsid w:val="0003539E"/>
    <w:rsid w:val="00093153"/>
    <w:rsid w:val="00093DB2"/>
    <w:rsid w:val="000D2D43"/>
    <w:rsid w:val="000F05C9"/>
    <w:rsid w:val="000F3708"/>
    <w:rsid w:val="0017028A"/>
    <w:rsid w:val="00181E32"/>
    <w:rsid w:val="0019677C"/>
    <w:rsid w:val="001E42EB"/>
    <w:rsid w:val="001E7168"/>
    <w:rsid w:val="00242435"/>
    <w:rsid w:val="00256ECE"/>
    <w:rsid w:val="002827C8"/>
    <w:rsid w:val="002A1BD7"/>
    <w:rsid w:val="002B603C"/>
    <w:rsid w:val="002B6A95"/>
    <w:rsid w:val="002D1057"/>
    <w:rsid w:val="0037418E"/>
    <w:rsid w:val="003E52C9"/>
    <w:rsid w:val="00455506"/>
    <w:rsid w:val="004640ED"/>
    <w:rsid w:val="00470CB5"/>
    <w:rsid w:val="004765B3"/>
    <w:rsid w:val="004B3A8B"/>
    <w:rsid w:val="00514804"/>
    <w:rsid w:val="0053658C"/>
    <w:rsid w:val="005C509D"/>
    <w:rsid w:val="0061363C"/>
    <w:rsid w:val="006A6294"/>
    <w:rsid w:val="006C5110"/>
    <w:rsid w:val="006C552D"/>
    <w:rsid w:val="00767360"/>
    <w:rsid w:val="00771869"/>
    <w:rsid w:val="007954E9"/>
    <w:rsid w:val="00827606"/>
    <w:rsid w:val="008364D1"/>
    <w:rsid w:val="008450C4"/>
    <w:rsid w:val="008A5258"/>
    <w:rsid w:val="00926607"/>
    <w:rsid w:val="00927D31"/>
    <w:rsid w:val="009D37A6"/>
    <w:rsid w:val="009F1D97"/>
    <w:rsid w:val="00A147DA"/>
    <w:rsid w:val="00A42769"/>
    <w:rsid w:val="00A43540"/>
    <w:rsid w:val="00A50C97"/>
    <w:rsid w:val="00B22E6E"/>
    <w:rsid w:val="00B94E2A"/>
    <w:rsid w:val="00BA50DC"/>
    <w:rsid w:val="00BD6CDE"/>
    <w:rsid w:val="00C10104"/>
    <w:rsid w:val="00C20FA3"/>
    <w:rsid w:val="00C36B38"/>
    <w:rsid w:val="00C453A0"/>
    <w:rsid w:val="00C87A6C"/>
    <w:rsid w:val="00CA2DDD"/>
    <w:rsid w:val="00CF007F"/>
    <w:rsid w:val="00D13DD5"/>
    <w:rsid w:val="00D30779"/>
    <w:rsid w:val="00D620C4"/>
    <w:rsid w:val="00DC38B5"/>
    <w:rsid w:val="00DD5E17"/>
    <w:rsid w:val="00DF4867"/>
    <w:rsid w:val="00E40BDF"/>
    <w:rsid w:val="00E521DE"/>
    <w:rsid w:val="00EC4AE1"/>
    <w:rsid w:val="00F46E5C"/>
    <w:rsid w:val="00F72496"/>
    <w:rsid w:val="00FB2669"/>
    <w:rsid w:val="00FE4FED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2669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9D37A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4867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">
    <w:name w:val="Основной текст (2)_"/>
    <w:link w:val="20"/>
    <w:uiPriority w:val="99"/>
    <w:locked/>
    <w:rsid w:val="000D2D43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D2D43"/>
    <w:pPr>
      <w:widowControl w:val="0"/>
      <w:shd w:val="clear" w:color="auto" w:fill="FFFFFF"/>
      <w:spacing w:line="250" w:lineRule="exact"/>
      <w:ind w:hanging="360"/>
      <w:jc w:val="both"/>
    </w:pPr>
    <w:rPr>
      <w:sz w:val="20"/>
      <w:szCs w:val="20"/>
    </w:rPr>
  </w:style>
  <w:style w:type="paragraph" w:customStyle="1" w:styleId="a">
    <w:name w:val="Абзац списка"/>
    <w:basedOn w:val="Normal"/>
    <w:uiPriority w:val="99"/>
    <w:rsid w:val="006A62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272</Words>
  <Characters>1555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subject/>
  <dc:creator>Admin</dc:creator>
  <cp:keywords/>
  <dc:description/>
  <cp:lastModifiedBy>User</cp:lastModifiedBy>
  <cp:revision>18</cp:revision>
  <cp:lastPrinted>2018-10-11T05:02:00Z</cp:lastPrinted>
  <dcterms:created xsi:type="dcterms:W3CDTF">2018-09-30T08:17:00Z</dcterms:created>
  <dcterms:modified xsi:type="dcterms:W3CDTF">2018-10-11T05:03:00Z</dcterms:modified>
</cp:coreProperties>
</file>